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DD18C3" w:rsidRDefault="00D239AD" w:rsidP="00123F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คู่มือสำหรับประชาชน</w:t>
      </w:r>
      <w:r w:rsidR="001B1C8D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DD18C3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DD18C3" w:rsidRDefault="00D239AD" w:rsidP="00123F26">
      <w:pPr>
        <w:spacing w:after="0" w:line="240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</w:pPr>
      <w:r w:rsidRPr="00DD18C3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หน่วยงาน</w:t>
      </w:r>
      <w:r w:rsidR="002B2D62" w:rsidRPr="00DD18C3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ที่รับผิดชอบ</w:t>
      </w:r>
      <w:r w:rsidRPr="00DD18C3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องค์การบริหารส่วนตำบลหนองบัวแก้ว</w:t>
      </w:r>
      <w:r w:rsidR="00123F26" w:rsidRPr="00DD18C3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อำเภอพยัคฆภูมิพิสัย</w:t>
      </w:r>
      <w:r w:rsidR="00123F26" w:rsidRPr="00DD18C3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จังหวัดมหาสารคาม</w:t>
      </w:r>
    </w:p>
    <w:p w:rsidR="00D239AD" w:rsidRPr="00DD18C3" w:rsidRDefault="00C3045F" w:rsidP="00123F26">
      <w:pPr>
        <w:spacing w:after="0" w:line="240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กระทรวง</w:t>
      </w:r>
      <w:r w:rsidRPr="00DD18C3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กระทรวงมหาดไทย</w:t>
      </w:r>
    </w:p>
    <w:p w:rsidR="003F4A0D" w:rsidRPr="00DD18C3" w:rsidRDefault="00C031FE" w:rsidP="00D239AD">
      <w:pPr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DD18C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ชื่อกระบวนงาน</w:t>
      </w:r>
      <w:r w:rsidRPr="00DD18C3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DD18C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องค์การบริหารส่วนตำบลหนองบัวแก้ว</w:t>
      </w:r>
      <w:r w:rsidR="00123F26" w:rsidRPr="00DD18C3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อำเภอพยัคฆภูมิพิสัย</w:t>
      </w:r>
      <w:r w:rsidR="00123F26" w:rsidRPr="00DD18C3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จังหวัดมหาสารคาม</w:t>
      </w:r>
    </w:p>
    <w:p w:rsidR="00132E1B" w:rsidRPr="00DD18C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ประเภทของงานบริการ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132E1B" w:rsidRPr="00DD18C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หมวดหมู่ของงานบริการ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รับแจ้ง</w:t>
      </w: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132E1B" w:rsidRPr="00DD18C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DD18C3" w:rsidTr="008C1396">
        <w:tc>
          <w:tcPr>
            <w:tcW w:w="675" w:type="dxa"/>
          </w:tcPr>
          <w:p w:rsidR="00394708" w:rsidRPr="00DD18C3" w:rsidRDefault="00394708" w:rsidP="008C1396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D18C3" w:rsidRDefault="00394708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ศ</w:t>
            </w:r>
            <w:r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 2475</w:t>
            </w:r>
          </w:p>
          <w:p w:rsidR="00394708" w:rsidRPr="00DD18C3" w:rsidRDefault="00394708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3F4A0D" w:rsidRPr="00DD18C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ระดับผลกระทบ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บริการทั่วไป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3F4A0D" w:rsidRPr="00DD18C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พื้นที่ให้บริการ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ท้องถิ่น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C77AEA" w:rsidRPr="00DD18C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-</w:t>
      </w:r>
      <w:r w:rsidR="00C77AEA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3F4A0D" w:rsidRPr="00DD18C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/ ข้อกำหนด ฯลฯ</w:t>
      </w:r>
      <w:r w:rsidRPr="00DD18C3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ab/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</w:t>
      </w:r>
    </w:p>
    <w:p w:rsidR="00075E4A" w:rsidRPr="00DD18C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ข้อมูลสถิติ</w:t>
      </w:r>
    </w:p>
    <w:p w:rsidR="00075E4A" w:rsidRPr="00DD18C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075E4A" w:rsidRPr="00DD18C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075E4A" w:rsidRPr="00DD18C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760D0B" w:rsidRPr="00DD18C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ภาษีโรงเรือนและที่ดิน</w:t>
      </w:r>
      <w:r w:rsidR="00094F82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C77AEA" w:rsidRPr="00DD18C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ช่องทางการให้บริการ</w:t>
      </w: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DD18C3" w:rsidTr="009B7715">
        <w:tc>
          <w:tcPr>
            <w:tcW w:w="675" w:type="dxa"/>
          </w:tcPr>
          <w:p w:rsidR="00094F82" w:rsidRPr="00DD18C3" w:rsidRDefault="00094F82" w:rsidP="008C1396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5223AF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23F26" w:rsidRPr="00DD18C3" w:rsidRDefault="00A13B6C" w:rsidP="008C1396">
            <w:pPr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23F26" w:rsidRPr="00DD18C3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</w:t>
            </w:r>
            <w:r w:rsidR="00123F26" w:rsidRPr="00DD18C3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อำเภอพยัคฆภูมิพิสัย</w:t>
            </w:r>
            <w:r w:rsidR="00123F26" w:rsidRPr="00DD18C3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จังหวัดมหาสารคาม</w:t>
            </w:r>
          </w:p>
          <w:p w:rsidR="00094F82" w:rsidRPr="00DD18C3" w:rsidRDefault="00094F82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โทร </w:t>
            </w:r>
            <w:r w:rsidR="00123F26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043-731251  </w:t>
            </w:r>
            <w:r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D18C3" w:rsidRDefault="00A13B6C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08:30 - 16:30 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น</w:t>
            </w:r>
            <w:r w:rsidR="00094F82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</w:p>
          <w:p w:rsidR="00313D38" w:rsidRPr="00DD18C3" w:rsidRDefault="00A13B6C" w:rsidP="009B7715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D18C3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(-)</w:t>
            </w:r>
          </w:p>
        </w:tc>
      </w:tr>
    </w:tbl>
    <w:p w:rsidR="008E2900" w:rsidRPr="00DD18C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18441F" w:rsidRPr="00DD18C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DD18C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ศ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 2475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1.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เทศบาล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องค์การบริหารส่วนตำบล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เมืองพัทยา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)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ประชาสัมพันธ์ขั้นตอนและ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วิธีการชำระภาษี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2.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ภ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ด</w:t>
      </w:r>
      <w:r w:rsidR="00123F26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.2)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3.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ภ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ด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.2)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ภายในเดือนกุมภาพันธ์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4.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ภ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ด</w:t>
      </w:r>
      <w:r w:rsidR="00123F26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.8)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>5.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="00123F26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)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6.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30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lastRenderedPageBreak/>
        <w:t xml:space="preserve">7.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กรณีที่ผู้รับประเมิน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เจ้าของทรัพย์สิน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)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15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30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ภ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ด</w:t>
      </w:r>
      <w:r w:rsidR="00123F26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.9)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8.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9.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10.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>11.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7 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</w:p>
    <w:p w:rsidR="0065175D" w:rsidRPr="00DD18C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D18C3" w:rsidTr="00313D38">
        <w:trPr>
          <w:tblHeader/>
        </w:trPr>
        <w:tc>
          <w:tcPr>
            <w:tcW w:w="675" w:type="dxa"/>
            <w:vAlign w:val="center"/>
          </w:tcPr>
          <w:p w:rsidR="00313D38" w:rsidRPr="00DD18C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D18C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D18C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D18C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D18C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D18C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D18C3" w:rsidTr="00313D38">
        <w:tc>
          <w:tcPr>
            <w:tcW w:w="675" w:type="dxa"/>
            <w:vAlign w:val="center"/>
          </w:tcPr>
          <w:p w:rsidR="00313D38" w:rsidRPr="00DD18C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D18C3" w:rsidRDefault="009B68CC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D18C3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2592" w:type="dxa"/>
          </w:tcPr>
          <w:p w:rsidR="00313D38" w:rsidRPr="00DD18C3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ภ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ด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.2)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DD18C3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:rsidR="00313D38" w:rsidRPr="00DD18C3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D18C3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D18C3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(1.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: 1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br/>
              <w:t xml:space="preserve">2.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123F26"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</w:t>
            </w:r>
            <w:r w:rsidR="00123F26" w:rsidRPr="00DD18C3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123F26"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อำเภอพยัคฆภูมิพิสัย</w:t>
            </w:r>
            <w:r w:rsidR="00123F26" w:rsidRPr="00DD18C3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123F26"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จังหวัดมหาสารคาม</w:t>
            </w:r>
          </w:p>
        </w:tc>
      </w:tr>
      <w:tr w:rsidR="00313D38" w:rsidRPr="00DD18C3" w:rsidTr="00313D38">
        <w:tc>
          <w:tcPr>
            <w:tcW w:w="675" w:type="dxa"/>
            <w:vAlign w:val="center"/>
          </w:tcPr>
          <w:p w:rsidR="00313D38" w:rsidRPr="00DD18C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D18C3" w:rsidRDefault="009B68CC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D18C3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2592" w:type="dxa"/>
          </w:tcPr>
          <w:p w:rsidR="00313D38" w:rsidRPr="00DD18C3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ภ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ด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.2)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DD18C3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:rsidR="00313D38" w:rsidRPr="00DD18C3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30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D18C3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D18C3" w:rsidRDefault="00313D38" w:rsidP="00123F2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(1.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: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ภายใน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30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ภ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ด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.2) (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br/>
              <w:t xml:space="preserve">2.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123F26"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</w:t>
            </w:r>
            <w:r w:rsidR="00123F26"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lastRenderedPageBreak/>
              <w:t>ส่วนตำบลหนองบัวแก้ว</w:t>
            </w:r>
            <w:r w:rsidR="00123F26" w:rsidRPr="00DD18C3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123F26"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อำเภอพยัคฆภูมิพิสัย</w:t>
            </w:r>
            <w:r w:rsidR="00123F26" w:rsidRPr="00DD18C3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123F26"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จังหวัดมหาสารคาม</w:t>
            </w:r>
          </w:p>
        </w:tc>
      </w:tr>
    </w:tbl>
    <w:p w:rsidR="00C26ED0" w:rsidRPr="00DD18C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31 </w:t>
      </w:r>
      <w:r w:rsidR="009B68CC"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</w:t>
      </w:r>
    </w:p>
    <w:p w:rsidR="008E2900" w:rsidRPr="00DD18C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85230C" w:rsidRPr="00DD18C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แล้ว</w:t>
      </w: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8D7B9E" w:rsidRPr="00DD18C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DD18C3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AA7734" w:rsidRPr="00DD18C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DD18C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15</w:t>
      </w:r>
      <w:r w:rsidR="00AA7734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.1)</w:t>
      </w:r>
      <w:r w:rsidR="00AA7734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D18C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D18C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D18C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D18C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ภาครัฐ</w:t>
            </w: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D18C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D18C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D18C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D18C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D18C3" w:rsidTr="004E651F">
        <w:trPr>
          <w:jc w:val="center"/>
        </w:trPr>
        <w:tc>
          <w:tcPr>
            <w:tcW w:w="675" w:type="dxa"/>
            <w:vAlign w:val="center"/>
          </w:tcPr>
          <w:p w:rsidR="00452B6B" w:rsidRPr="00DD18C3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DD18C3" w:rsidTr="004E651F">
        <w:trPr>
          <w:jc w:val="center"/>
        </w:trPr>
        <w:tc>
          <w:tcPr>
            <w:tcW w:w="675" w:type="dxa"/>
            <w:vAlign w:val="center"/>
          </w:tcPr>
          <w:p w:rsidR="00452B6B" w:rsidRPr="00DD18C3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DD18C3" w:rsidTr="004E651F">
        <w:trPr>
          <w:jc w:val="center"/>
        </w:trPr>
        <w:tc>
          <w:tcPr>
            <w:tcW w:w="675" w:type="dxa"/>
            <w:vAlign w:val="center"/>
          </w:tcPr>
          <w:p w:rsidR="00452B6B" w:rsidRPr="00DD18C3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3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DD18C3" w:rsidTr="004E651F">
        <w:trPr>
          <w:jc w:val="center"/>
        </w:trPr>
        <w:tc>
          <w:tcPr>
            <w:tcW w:w="675" w:type="dxa"/>
            <w:vAlign w:val="center"/>
          </w:tcPr>
          <w:p w:rsidR="00452B6B" w:rsidRPr="00DD18C3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4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lastRenderedPageBreak/>
              <w:t>ประกอบกิจการค้าของฝ่ายสิ่งแวดล้อม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ab/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DD18C3" w:rsidTr="004E651F">
        <w:trPr>
          <w:jc w:val="center"/>
        </w:trPr>
        <w:tc>
          <w:tcPr>
            <w:tcW w:w="675" w:type="dxa"/>
            <w:vAlign w:val="center"/>
          </w:tcPr>
          <w:p w:rsidR="00452B6B" w:rsidRPr="00DD18C3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lastRenderedPageBreak/>
              <w:t>5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กรณีนิติบุคคล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DD18C3" w:rsidTr="004E651F">
        <w:trPr>
          <w:jc w:val="center"/>
        </w:trPr>
        <w:tc>
          <w:tcPr>
            <w:tcW w:w="675" w:type="dxa"/>
            <w:vAlign w:val="center"/>
          </w:tcPr>
          <w:p w:rsidR="00452B6B" w:rsidRPr="00DD18C3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6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D18C3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</w:tbl>
    <w:p w:rsidR="00422EAB" w:rsidRPr="00DD18C3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A10CDA" w:rsidRPr="00DD18C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15</w:t>
      </w:r>
      <w:r w:rsidR="00A10CDA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.2)</w:t>
      </w:r>
      <w:r w:rsidR="00A10CDA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DD18C3" w:rsidTr="004E651F">
        <w:trPr>
          <w:tblHeader/>
        </w:trPr>
        <w:tc>
          <w:tcPr>
            <w:tcW w:w="675" w:type="dxa"/>
            <w:vAlign w:val="center"/>
          </w:tcPr>
          <w:p w:rsidR="00422EAB" w:rsidRPr="00DD18C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D18C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D18C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D18C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D18C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D18C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DD18C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DD18C3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DD18C3" w:rsidRDefault="004C3BDE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DD18C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A10CDA" w:rsidRPr="00DD18C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DD18C3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DD18C3" w:rsidRDefault="002C1D72" w:rsidP="002C1D72">
            <w:pPr>
              <w:pStyle w:val="a5"/>
              <w:numPr>
                <w:ilvl w:val="0"/>
                <w:numId w:val="12"/>
              </w:numPr>
              <w:rPr>
                <w:rFonts w:ascii="TH SarabunIT๙" w:hAnsi="TH SarabunIT๙" w:cs="TH SarabunIT๙"/>
                <w:i/>
                <w:iCs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 w:hint="cs"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แล้วแต่สภาพพื้นที่ </w:t>
            </w:r>
          </w:p>
        </w:tc>
      </w:tr>
    </w:tbl>
    <w:p w:rsidR="008E2900" w:rsidRPr="00DD18C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216FA4" w:rsidRPr="00DD18C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DD18C3" w:rsidTr="00C1539D">
        <w:tc>
          <w:tcPr>
            <w:tcW w:w="534" w:type="dxa"/>
          </w:tcPr>
          <w:p w:rsidR="00EA6950" w:rsidRPr="00DD18C3" w:rsidRDefault="00EA695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D18C3" w:rsidRDefault="00EA6950" w:rsidP="00EA6950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C1D72" w:rsidRPr="00DD18C3">
              <w:rPr>
                <w:rFonts w:ascii="TH SarabunIT๙" w:hAnsi="TH SarabunIT๙" w:cs="TH SarabunIT๙" w:hint="cs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</w:t>
            </w:r>
            <w:r w:rsidR="002C1D72" w:rsidRPr="00DD18C3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อำเภอพยัคฆภูมิพิสัย</w:t>
            </w:r>
            <w:r w:rsidR="002C1D72" w:rsidRPr="00DD18C3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จังหวัดมหาสารคามโทร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043-731251</w:t>
            </w:r>
            <w:r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  <w:r w:rsidRPr="00DD18C3">
              <w:rPr>
                <w:rFonts w:ascii="TH SarabunIT๙" w:hAnsi="TH SarabunIT๙" w:cs="TH SarabunIT๙"/>
                <w:b/>
                <w:bCs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EA6950" w:rsidRPr="00DD18C3" w:rsidTr="00C1539D">
        <w:tc>
          <w:tcPr>
            <w:tcW w:w="534" w:type="dxa"/>
          </w:tcPr>
          <w:p w:rsidR="00EA6950" w:rsidRPr="00DD18C3" w:rsidRDefault="00EA695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811134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D18C3" w:rsidRDefault="00EA6950" w:rsidP="00EA6950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C1D72" w:rsidRPr="00DD18C3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  <w:r w:rsidRPr="00DD18C3">
              <w:rPr>
                <w:rFonts w:ascii="TH SarabunIT๙" w:hAnsi="TH SarabunIT๙" w:cs="TH SarabunIT๙"/>
                <w:b/>
                <w:bCs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(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เลขที่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ถ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. 10300 /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1111 / www.1111.go.th /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ตู้ปณ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.1111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เลขที่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ถ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 10300)</w:t>
            </w:r>
          </w:p>
        </w:tc>
      </w:tr>
    </w:tbl>
    <w:p w:rsidR="00C1539D" w:rsidRPr="00DD18C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013BC7" w:rsidRPr="00DD18C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ตัวอย่าง</w:t>
      </w:r>
      <w:r w:rsidR="00D51311"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DD18C3" w:rsidTr="00C1539D">
        <w:tc>
          <w:tcPr>
            <w:tcW w:w="675" w:type="dxa"/>
          </w:tcPr>
          <w:p w:rsidR="00F064C0" w:rsidRPr="00DD18C3" w:rsidRDefault="00F064C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C1539D"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D18C3" w:rsidRDefault="00F064C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1.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ภ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ด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. 2) 2.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ภ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ด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 9)</w:t>
            </w:r>
            <w:r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  <w:r w:rsidRPr="00DD18C3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DD18C3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</w:p>
        </w:tc>
      </w:tr>
    </w:tbl>
    <w:p w:rsidR="00C1539D" w:rsidRPr="00DD18C3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D51311" w:rsidRPr="00DD18C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หมายเหตุ</w:t>
      </w:r>
    </w:p>
    <w:p w:rsidR="0064558D" w:rsidRPr="00DD18C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DD18C3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-</w:t>
      </w:r>
    </w:p>
    <w:tbl>
      <w:tblPr>
        <w:tblStyle w:val="a4"/>
        <w:tblpPr w:leftFromText="180" w:rightFromText="180" w:vertAnchor="text" w:horzAnchor="page" w:tblpX="3973" w:tblpY="12"/>
        <w:tblW w:w="0" w:type="auto"/>
        <w:tblLook w:val="04A0"/>
      </w:tblPr>
      <w:tblGrid>
        <w:gridCol w:w="1418"/>
        <w:gridCol w:w="3180"/>
      </w:tblGrid>
      <w:tr w:rsidR="002C1D72" w:rsidRPr="00DD18C3" w:rsidTr="002C1D72">
        <w:tc>
          <w:tcPr>
            <w:tcW w:w="1418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14/09/2558</w:t>
            </w:r>
          </w:p>
        </w:tc>
      </w:tr>
      <w:tr w:rsidR="002C1D72" w:rsidRPr="00DD18C3" w:rsidTr="002C1D72">
        <w:tc>
          <w:tcPr>
            <w:tcW w:w="1418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รออนุมัติขั้นที่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2 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โดยสำนักงานก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 (OPDC)</w:t>
            </w:r>
          </w:p>
        </w:tc>
      </w:tr>
      <w:tr w:rsidR="002C1D72" w:rsidRPr="00DD18C3" w:rsidTr="002C1D72">
        <w:tc>
          <w:tcPr>
            <w:tcW w:w="1418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องค์การบริหารส่วนตำบลหนองบัวแก้วอำเภอพยัคฆภูมิพิสัยจังหวัดมหาสารคามสถ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มท</w:t>
            </w: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</w:p>
        </w:tc>
      </w:tr>
      <w:tr w:rsidR="002C1D72" w:rsidRPr="00DD18C3" w:rsidTr="002C1D72">
        <w:tc>
          <w:tcPr>
            <w:tcW w:w="1418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2C1D72" w:rsidRPr="00DD18C3" w:rsidTr="002C1D72">
        <w:tc>
          <w:tcPr>
            <w:tcW w:w="1418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2C1D72" w:rsidRPr="00DD18C3" w:rsidRDefault="002C1D72" w:rsidP="002C1D7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DD18C3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</w:tbl>
    <w:p w:rsidR="0064558D" w:rsidRPr="00DD18C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64558D" w:rsidRPr="00DD18C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982CD7" w:rsidRPr="00DD18C3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</w:p>
    <w:p w:rsidR="00D51311" w:rsidRPr="00DD18C3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</w:p>
    <w:p w:rsidR="003F4A0D" w:rsidRPr="00DD18C3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A6A6A6" w:themeColor="background1" w:themeShade="A6"/>
          <w:cs/>
          <w:lang w:bidi="th-TH"/>
        </w:rPr>
      </w:pPr>
    </w:p>
    <w:sectPr w:rsidR="003F4A0D" w:rsidRPr="00DD18C3" w:rsidSect="00123F26">
      <w:headerReference w:type="default" r:id="rId8"/>
      <w:pgSz w:w="11907" w:h="16839" w:code="9"/>
      <w:pgMar w:top="1440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6D" w:rsidRDefault="00FA546D" w:rsidP="00C81DB8">
      <w:pPr>
        <w:spacing w:after="0" w:line="240" w:lineRule="auto"/>
      </w:pPr>
      <w:r>
        <w:separator/>
      </w:r>
    </w:p>
  </w:endnote>
  <w:endnote w:type="continuationSeparator" w:id="1">
    <w:p w:rsidR="00FA546D" w:rsidRDefault="00FA546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6D" w:rsidRDefault="00FA546D" w:rsidP="00C81DB8">
      <w:pPr>
        <w:spacing w:after="0" w:line="240" w:lineRule="auto"/>
      </w:pPr>
      <w:r>
        <w:separator/>
      </w:r>
    </w:p>
  </w:footnote>
  <w:footnote w:type="continuationSeparator" w:id="1">
    <w:p w:rsidR="00FA546D" w:rsidRDefault="00FA546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031F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35C8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35C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825AA"/>
    <w:multiLevelType w:val="hybridMultilevel"/>
    <w:tmpl w:val="2FC4E06A"/>
    <w:lvl w:ilvl="0" w:tplc="88269FE2">
      <w:start w:val="8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6339"/>
    <w:rsid w:val="000C2AAC"/>
    <w:rsid w:val="000C466B"/>
    <w:rsid w:val="000F1309"/>
    <w:rsid w:val="00110F0C"/>
    <w:rsid w:val="00123F26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678B"/>
    <w:rsid w:val="002440E7"/>
    <w:rsid w:val="00261D40"/>
    <w:rsid w:val="00263F10"/>
    <w:rsid w:val="00290086"/>
    <w:rsid w:val="00291120"/>
    <w:rsid w:val="002B2D62"/>
    <w:rsid w:val="002B3B12"/>
    <w:rsid w:val="002B4D3D"/>
    <w:rsid w:val="002C1D72"/>
    <w:rsid w:val="002C3E03"/>
    <w:rsid w:val="002E4D2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40EA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2306"/>
    <w:rsid w:val="00A05B9B"/>
    <w:rsid w:val="00A10CDA"/>
    <w:rsid w:val="00A13B6C"/>
    <w:rsid w:val="00A30C09"/>
    <w:rsid w:val="00A47E94"/>
    <w:rsid w:val="00AA7734"/>
    <w:rsid w:val="00AC4ACB"/>
    <w:rsid w:val="00AE6A9D"/>
    <w:rsid w:val="00AF4A06"/>
    <w:rsid w:val="00B23C1B"/>
    <w:rsid w:val="00B23DA2"/>
    <w:rsid w:val="00B509FC"/>
    <w:rsid w:val="00B95782"/>
    <w:rsid w:val="00BC5DA7"/>
    <w:rsid w:val="00BF6CA4"/>
    <w:rsid w:val="00C00682"/>
    <w:rsid w:val="00C031FE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18C3"/>
    <w:rsid w:val="00E00F3F"/>
    <w:rsid w:val="00E01AA0"/>
    <w:rsid w:val="00E06DC1"/>
    <w:rsid w:val="00E279FB"/>
    <w:rsid w:val="00E33AD5"/>
    <w:rsid w:val="00E35C89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546D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6</cp:revision>
  <cp:lastPrinted>2015-09-30T07:31:00Z</cp:lastPrinted>
  <dcterms:created xsi:type="dcterms:W3CDTF">2015-09-16T03:10:00Z</dcterms:created>
  <dcterms:modified xsi:type="dcterms:W3CDTF">2015-09-30T07:37:00Z</dcterms:modified>
</cp:coreProperties>
</file>