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B00C41" w:rsidRDefault="00D239AD" w:rsidP="002B74C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คู่มือสำหรับประชาชน</w:t>
      </w:r>
      <w:r w:rsidR="001B1C8D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 xml:space="preserve">: </w:t>
      </w:r>
      <w:r w:rsidR="00C81DB8" w:rsidRPr="00B00C41">
        <w:rPr>
          <w:rFonts w:ascii="TH SarabunIT๙" w:hAnsi="TH SarabunIT๙" w:cs="TH SarabunIT๙"/>
          <w:b/>
          <w:bCs/>
          <w:noProof/>
          <w:color w:val="A6A6A6" w:themeColor="background1" w:themeShade="A6"/>
          <w:sz w:val="32"/>
          <w:szCs w:val="32"/>
          <w:cs/>
          <w:lang w:bidi="th-TH"/>
        </w:rPr>
        <w:t>การรับชำระภาษีบำรุงท้องที่</w:t>
      </w:r>
    </w:p>
    <w:p w:rsidR="00D239AD" w:rsidRPr="00B00C41" w:rsidRDefault="00D239AD" w:rsidP="002B74CD">
      <w:pPr>
        <w:spacing w:after="0" w:line="240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  <w:lang w:bidi="th-TH"/>
        </w:rPr>
      </w:pPr>
      <w:r w:rsidRPr="00B00C41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  <w:lang w:bidi="th-TH"/>
        </w:rPr>
        <w:t>หน่วยงาน</w:t>
      </w:r>
      <w:r w:rsidR="002B2D62" w:rsidRPr="00B00C41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  <w:lang w:bidi="th-TH"/>
        </w:rPr>
        <w:t>ที่รับผิดชอบ</w:t>
      </w:r>
      <w:r w:rsidRPr="00B00C41"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  <w:t>:</w:t>
      </w:r>
      <w:r w:rsidR="00C81DB8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องค์การบริหารส่วนตำบลหนองบัวแก้ว</w:t>
      </w:r>
      <w:r w:rsidR="00375286" w:rsidRPr="00B00C41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  <w:lang w:bidi="th-TH"/>
        </w:rPr>
        <w:t xml:space="preserve">  </w:t>
      </w:r>
      <w:r w:rsidR="00C81DB8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อำเภอพยัคฆภูมิพิสัย</w:t>
      </w:r>
      <w:r w:rsidR="00375286" w:rsidRPr="00B00C41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  <w:lang w:bidi="th-TH"/>
        </w:rPr>
        <w:t xml:space="preserve">  </w:t>
      </w:r>
      <w:r w:rsidR="00C81DB8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จังหวัดมหาสารคาม</w:t>
      </w:r>
    </w:p>
    <w:p w:rsidR="00D239AD" w:rsidRPr="00B00C41" w:rsidRDefault="00C3045F" w:rsidP="002B74CD">
      <w:pPr>
        <w:spacing w:after="0" w:line="240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  <w:lang w:bidi="th-TH"/>
        </w:rPr>
        <w:t>กระทรวง</w:t>
      </w:r>
      <w:r w:rsidRPr="00B00C41"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  <w:t>:</w:t>
      </w:r>
      <w:r w:rsidR="00C81DB8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กระทรวงมหาดไทย</w:t>
      </w:r>
    </w:p>
    <w:p w:rsidR="003F4A0D" w:rsidRPr="00B00C41" w:rsidRDefault="00301586" w:rsidP="00D239AD">
      <w:pPr>
        <w:spacing w:after="0" w:line="240" w:lineRule="auto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B00C4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ชื่อกระบวนงาน</w:t>
      </w:r>
      <w:r w:rsidR="00707199" w:rsidRPr="00B00C41"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  <w:t xml:space="preserve"> </w:t>
      </w:r>
      <w:r w:rsidRPr="00B00C41"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  <w:t>:</w:t>
      </w:r>
      <w:r w:rsidR="00707199" w:rsidRPr="00B00C41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  <w:lang w:bidi="th-TH"/>
        </w:rPr>
        <w:t xml:space="preserve"> </w:t>
      </w:r>
      <w:r w:rsidR="00C81DB8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การรับชำระภาษีบำรุงท้องที่</w:t>
      </w:r>
    </w:p>
    <w:p w:rsidR="00132E1B" w:rsidRPr="00B00C41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หน่วยงานเจ้าของกระบวนงาน</w:t>
      </w:r>
      <w:r w:rsidR="00707199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 xml:space="preserve"> </w:t>
      </w:r>
      <w:r w:rsidR="00C81DB8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:</w:t>
      </w:r>
      <w:r w:rsidR="00707199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 xml:space="preserve"> </w:t>
      </w:r>
      <w:r w:rsidR="00C81DB8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องค์การบริหารส่วนตำบลหนองบัวแก้ว</w:t>
      </w:r>
      <w:r w:rsidR="004B5BFB" w:rsidRPr="00B00C41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  <w:lang w:bidi="th-TH"/>
        </w:rPr>
        <w:t xml:space="preserve">  </w:t>
      </w:r>
      <w:r w:rsidR="00C81DB8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อำเภอพยัคฆภูมิพิสัย</w:t>
      </w:r>
      <w:r w:rsidR="004B5BFB" w:rsidRPr="00B00C41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  <w:lang w:bidi="th-TH"/>
        </w:rPr>
        <w:t xml:space="preserve">  </w:t>
      </w:r>
      <w:r w:rsidR="00C81DB8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จังหวัดมหาสารคาม</w:t>
      </w:r>
    </w:p>
    <w:p w:rsidR="00132E1B" w:rsidRPr="00B00C4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ประเภทของงานบริการ</w:t>
      </w:r>
      <w:r w:rsidR="00C81DB8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:</w:t>
      </w:r>
      <w:r w:rsidR="00C81DB8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132E1B" w:rsidRPr="00B00C4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หมวดหมู่ของงานบริการ</w:t>
      </w:r>
      <w:r w:rsidR="00C81DB8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:</w:t>
      </w:r>
      <w:r w:rsidR="00C81DB8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รับแจ้ง</w:t>
      </w: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132E1B" w:rsidRPr="00B00C41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B00C41" w:rsidTr="008C1396">
        <w:tc>
          <w:tcPr>
            <w:tcW w:w="675" w:type="dxa"/>
          </w:tcPr>
          <w:p w:rsidR="00394708" w:rsidRPr="00B00C41" w:rsidRDefault="00394708" w:rsidP="008C1396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Pr="00B00C41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00C41" w:rsidRDefault="00532E4F" w:rsidP="008C1396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พระราชบัญญัติภาษีบำร</w:t>
            </w:r>
            <w:r w:rsidRPr="00B00C41">
              <w:rPr>
                <w:rFonts w:ascii="TH SarabunIT๙" w:hAnsi="TH SarabunIT๙" w:cs="TH SarabunIT๙" w:hint="cs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ุ</w:t>
            </w:r>
            <w:r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ง</w:t>
            </w:r>
            <w:r w:rsidR="00394708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ท้องที่พ</w:t>
            </w:r>
            <w:r w:rsidR="00394708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="00394708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ศ</w:t>
            </w:r>
            <w:r w:rsidR="00394708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.2508</w:t>
            </w:r>
          </w:p>
          <w:p w:rsidR="00394708" w:rsidRPr="00B00C41" w:rsidRDefault="00394708" w:rsidP="008C1396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</w:p>
        </w:tc>
      </w:tr>
    </w:tbl>
    <w:p w:rsidR="003F4A0D" w:rsidRPr="00B00C41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ระดับผลกระทบ</w:t>
      </w:r>
      <w:r w:rsidR="00C81DB8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 xml:space="preserve">: </w:t>
      </w:r>
      <w:r w:rsidR="00C81DB8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บริการทั่วไป</w:t>
      </w:r>
      <w:r w:rsidR="00C81DB8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3F4A0D" w:rsidRPr="00B00C41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พื้นที่ให้บริการ</w:t>
      </w:r>
      <w:r w:rsidR="00C81DB8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 xml:space="preserve">: </w:t>
      </w:r>
      <w:r w:rsidR="00C81DB8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ท้องถิ่น</w:t>
      </w:r>
      <w:r w:rsidR="00C81DB8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C77AEA" w:rsidRPr="00B00C4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-</w:t>
      </w:r>
      <w:r w:rsidR="00C77AEA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3F4A0D" w:rsidRPr="00B00C41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 / ข้อกำหนด ฯลฯ</w:t>
      </w:r>
      <w:r w:rsidRPr="00B00C41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  <w:lang w:bidi="th-TH"/>
        </w:rPr>
        <w:tab/>
      </w:r>
      <w:r w:rsidR="00C81DB8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0</w:t>
      </w:r>
      <w:r w:rsidR="00C81DB8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วัน</w:t>
      </w:r>
    </w:p>
    <w:p w:rsidR="00075E4A" w:rsidRPr="00B00C4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ข้อมูลสถิติ</w:t>
      </w:r>
    </w:p>
    <w:p w:rsidR="00075E4A" w:rsidRPr="00B00C4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0</w:t>
      </w:r>
      <w:r w:rsidR="00C81DB8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075E4A" w:rsidRPr="00B00C4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0</w:t>
      </w:r>
      <w:r w:rsidR="00C81DB8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075E4A" w:rsidRPr="00B00C4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0</w:t>
      </w:r>
      <w:r w:rsidR="00C81DB8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760D0B" w:rsidRPr="00B00C4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การรับชำระภาษีบำรุงท้องที่</w:t>
      </w:r>
      <w:r w:rsidR="00094F82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C77AEA" w:rsidRPr="00B00C41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ช่องทางการให้บริการ</w:t>
      </w: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B00C41" w:rsidTr="009B7715">
        <w:tc>
          <w:tcPr>
            <w:tcW w:w="675" w:type="dxa"/>
          </w:tcPr>
          <w:p w:rsidR="00094F82" w:rsidRPr="00B00C41" w:rsidRDefault="00094F82" w:rsidP="008C1396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5223AF" w:rsidRPr="00B00C41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4589C" w:rsidRPr="00B00C41" w:rsidRDefault="00A13B6C" w:rsidP="008C1396">
            <w:pPr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54589C" w:rsidRPr="00B00C41">
              <w:rPr>
                <w:rFonts w:ascii="TH SarabunIT๙" w:hAnsi="TH SarabunIT๙" w:cs="TH SarabunIT๙" w:hint="cs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กองคลัง</w:t>
            </w:r>
            <w:r w:rsidR="00707199" w:rsidRPr="00B00C41">
              <w:rPr>
                <w:rFonts w:ascii="TH SarabunIT๙" w:hAnsi="TH SarabunIT๙" w:cs="TH SarabunIT๙" w:hint="cs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อบต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หนองบัวแก้วอ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พยัคฆภูมิพิสัยจ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มหาสารคามโทร 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043-731251</w:t>
            </w:r>
          </w:p>
          <w:p w:rsidR="00094F82" w:rsidRPr="00B00C41" w:rsidRDefault="00094F82" w:rsidP="008C1396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54589C" w:rsidRPr="00B00C41">
              <w:rPr>
                <w:rFonts w:ascii="TH SarabunIT๙" w:hAnsi="TH SarabunIT๙" w:cs="TH SarabunIT๙" w:hint="cs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</w:t>
            </w:r>
            <w:r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ณ</w:t>
            </w:r>
            <w:r w:rsidR="0054589C" w:rsidRPr="00B00C41">
              <w:rPr>
                <w:rFonts w:ascii="TH SarabunIT๙" w:hAnsi="TH SarabunIT๙" w:cs="TH SarabunIT๙" w:hint="cs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</w:t>
            </w:r>
            <w:r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B00C41" w:rsidRDefault="00A13B6C" w:rsidP="008C1396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) 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08:30 - 16:30 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น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. (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)</w:t>
            </w:r>
          </w:p>
          <w:p w:rsidR="00313D38" w:rsidRPr="00B00C41" w:rsidRDefault="00A13B6C" w:rsidP="009B7715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(-)</w:t>
            </w:r>
          </w:p>
        </w:tc>
      </w:tr>
      <w:tr w:rsidR="00094F82" w:rsidRPr="00B00C41" w:rsidTr="009B7715">
        <w:tc>
          <w:tcPr>
            <w:tcW w:w="675" w:type="dxa"/>
          </w:tcPr>
          <w:p w:rsidR="00094F82" w:rsidRPr="00B00C41" w:rsidRDefault="00094F82" w:rsidP="008C1396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2</w:t>
            </w:r>
            <w:r w:rsidR="005223AF" w:rsidRPr="00B00C41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B00C41" w:rsidRDefault="00A13B6C" w:rsidP="008C1396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เทศบาลนครเทศบาลเมืององค์การบริหารส่วนตำบลทุกแห่งและเมืองพัทยา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/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54589C" w:rsidRPr="00B00C41">
              <w:rPr>
                <w:rFonts w:ascii="TH SarabunIT๙" w:hAnsi="TH SarabunIT๙" w:cs="TH SarabunIT๙" w:hint="cs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ณ</w:t>
            </w:r>
            <w:r w:rsidR="0054589C" w:rsidRPr="00B00C41">
              <w:rPr>
                <w:rFonts w:ascii="TH SarabunIT๙" w:hAnsi="TH SarabunIT๙" w:cs="TH SarabunIT๙" w:hint="cs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B00C41" w:rsidRDefault="00A13B6C" w:rsidP="008C1396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) 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08:30 - 16:30 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น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. (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)</w:t>
            </w:r>
          </w:p>
          <w:p w:rsidR="00313D38" w:rsidRPr="00B00C41" w:rsidRDefault="00A13B6C" w:rsidP="009B7715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B00C41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(-)</w:t>
            </w:r>
          </w:p>
        </w:tc>
      </w:tr>
    </w:tbl>
    <w:p w:rsidR="008E2900" w:rsidRPr="00B00C41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18441F" w:rsidRPr="00B00C41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B00C41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พระราชบัญญัติภาษีบำรุงท้องที่พ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.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ศ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. 2508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โดยมีหลักเกณฑ์แล่ะขั้นตอนดังนี้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1.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1.1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 xml:space="preserve">การยื่นแบบแสดงรายการที่ดินกรณีผู้ที่เป็นเจ้าของที่ดินในวันที่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1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มกราคมของปีที่มีการตีราคาปานกลางที่ดิน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(1)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(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ภบท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.5)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lastRenderedPageBreak/>
        <w:t xml:space="preserve"> (2)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(3)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เว้นแต่กรณีได้รับใบแจ้งการประเมินหลังเดือนมีนาคมต้องชำระภาษีภายใน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30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วันนับแต่วันที่ได้รับแจ้งการประเมิน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1.2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การยื่นแบบแสดงรายการที่ดินกรณีเป็นเจ้าของที่ดินรายใหม่หรือจำนวนเนื้อที่ดินเดิมเปลี่ยนแปลงไป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(1)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.5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หรือภบท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.8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 xml:space="preserve">แล้วแต่กรณีพร้อมด้วยหลักฐานต่อเจ้าพนักงานประเมินภายในกำหนด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30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วันนับแต่วันได้รับโอนหรือมีการเปลี่ยนแปลง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(2)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(3)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1.3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(1)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.8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30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วันนับแต่วันที่มีการเปลี่ยนแปลงการใช้ที่ดิน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(2)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(3)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(4)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2.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30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 3.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/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/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/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4.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5.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6.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7 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</w:p>
    <w:p w:rsidR="0065175D" w:rsidRPr="00B00C41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B00C41" w:rsidTr="00313D38">
        <w:trPr>
          <w:tblHeader/>
        </w:trPr>
        <w:tc>
          <w:tcPr>
            <w:tcW w:w="675" w:type="dxa"/>
            <w:vAlign w:val="center"/>
          </w:tcPr>
          <w:p w:rsidR="00313D38" w:rsidRPr="00B00C4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B00C4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B00C4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B00C4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B00C4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B00C41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00C41" w:rsidTr="00313D38">
        <w:tc>
          <w:tcPr>
            <w:tcW w:w="675" w:type="dxa"/>
            <w:vAlign w:val="center"/>
          </w:tcPr>
          <w:p w:rsidR="00313D38" w:rsidRPr="00B00C4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811134" w:rsidRPr="00B00C41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00C41" w:rsidRDefault="009B68CC" w:rsidP="00313D38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00C41" w:rsidRDefault="00313D38" w:rsidP="00313D38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</w:p>
        </w:tc>
        <w:tc>
          <w:tcPr>
            <w:tcW w:w="2592" w:type="dxa"/>
          </w:tcPr>
          <w:p w:rsidR="00313D38" w:rsidRPr="00B00C41" w:rsidRDefault="00313D38" w:rsidP="00313D38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ภบท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.5 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หรือภบท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.8) 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B00C41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</w:p>
        </w:tc>
        <w:tc>
          <w:tcPr>
            <w:tcW w:w="1368" w:type="dxa"/>
          </w:tcPr>
          <w:p w:rsidR="00313D38" w:rsidRPr="00B00C41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1 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B00C41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B00C41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="00375286"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องค์การบริหารส่วนตำบลหนองบัวแก้ว</w:t>
            </w:r>
            <w:r w:rsidR="00375286" w:rsidRPr="00B00C41">
              <w:rPr>
                <w:rFonts w:ascii="TH SarabunIT๙" w:hAnsi="TH SarabunIT๙" w:cs="TH SarabunIT๙" w:hint="cs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313D38" w:rsidRPr="00B00C41" w:rsidTr="00313D38">
        <w:tc>
          <w:tcPr>
            <w:tcW w:w="675" w:type="dxa"/>
            <w:vAlign w:val="center"/>
          </w:tcPr>
          <w:p w:rsidR="00313D38" w:rsidRPr="00B00C4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lastRenderedPageBreak/>
              <w:t>2</w:t>
            </w:r>
            <w:r w:rsidR="00811134" w:rsidRPr="00B00C41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00C41" w:rsidRDefault="009B68CC" w:rsidP="00313D38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B00C41" w:rsidRDefault="00313D38" w:rsidP="00313D38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</w:p>
        </w:tc>
        <w:tc>
          <w:tcPr>
            <w:tcW w:w="2592" w:type="dxa"/>
          </w:tcPr>
          <w:p w:rsidR="00313D38" w:rsidRPr="00B00C41" w:rsidRDefault="00313D38" w:rsidP="00313D38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ภบท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.5 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หรือภบท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.8) 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B00C41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</w:p>
        </w:tc>
        <w:tc>
          <w:tcPr>
            <w:tcW w:w="1368" w:type="dxa"/>
          </w:tcPr>
          <w:p w:rsidR="00313D38" w:rsidRPr="00B00C41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30 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B00C41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B00C41" w:rsidRDefault="00375286" w:rsidP="00452B6B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lang w:bidi="th-TH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องค์การบริหารส่วนตำบลหนองบัวแก้ว</w:t>
            </w:r>
            <w:r w:rsidRPr="00B00C41">
              <w:rPr>
                <w:rFonts w:ascii="TH SarabunIT๙" w:hAnsi="TH SarabunIT๙" w:cs="TH SarabunIT๙" w:hint="cs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26ED0" w:rsidRPr="00B00C41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31 </w:t>
      </w:r>
      <w:r w:rsidR="009B68CC"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วัน</w:t>
      </w:r>
    </w:p>
    <w:p w:rsidR="008E2900" w:rsidRPr="00B00C41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85230C" w:rsidRPr="00B00C41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แล้ว</w:t>
      </w: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8D7B9E" w:rsidRPr="00B00C41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B00C41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:rsidR="00AA7734" w:rsidRPr="00B00C41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B00C41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15</w:t>
      </w:r>
      <w:r w:rsidR="00AA7734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.1)</w:t>
      </w:r>
      <w:r w:rsidR="00AA7734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B00C41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B00C4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B00C4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B00C41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ภาครัฐ</w:t>
            </w: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B00C4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จำนวนเอกสาร</w:t>
            </w: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B00C4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จำนวนเอกสาร</w:t>
            </w: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B00C41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B00C4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00C41" w:rsidTr="004E651F">
        <w:trPr>
          <w:jc w:val="center"/>
        </w:trPr>
        <w:tc>
          <w:tcPr>
            <w:tcW w:w="675" w:type="dxa"/>
            <w:vAlign w:val="center"/>
          </w:tcPr>
          <w:p w:rsidR="00452B6B" w:rsidRPr="00B00C41" w:rsidRDefault="00AC4ACB" w:rsidP="00452B6B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811134" w:rsidRPr="00B00C41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00C41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B00C41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00C41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B00C41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00C41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00C41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  <w:tr w:rsidR="00AC4ACB" w:rsidRPr="00B00C41" w:rsidTr="004E651F">
        <w:trPr>
          <w:jc w:val="center"/>
        </w:trPr>
        <w:tc>
          <w:tcPr>
            <w:tcW w:w="675" w:type="dxa"/>
            <w:vAlign w:val="center"/>
          </w:tcPr>
          <w:p w:rsidR="00452B6B" w:rsidRPr="00B00C41" w:rsidRDefault="00AC4ACB" w:rsidP="00452B6B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2</w:t>
            </w:r>
            <w:r w:rsidR="00811134" w:rsidRPr="00B00C41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00C41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B00C41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00C41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B00C41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00C41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00C41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  <w:tr w:rsidR="00AC4ACB" w:rsidRPr="00B00C41" w:rsidTr="004E651F">
        <w:trPr>
          <w:jc w:val="center"/>
        </w:trPr>
        <w:tc>
          <w:tcPr>
            <w:tcW w:w="675" w:type="dxa"/>
            <w:vAlign w:val="center"/>
          </w:tcPr>
          <w:p w:rsidR="00452B6B" w:rsidRPr="00B00C41" w:rsidRDefault="00AC4ACB" w:rsidP="00452B6B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3</w:t>
            </w:r>
            <w:r w:rsidR="00811134" w:rsidRPr="00B00C41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00C41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B00C41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00C41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B00C41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00C41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B00C41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กรณีเป็นนิติบุคคล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)</w:t>
            </w:r>
          </w:p>
        </w:tc>
      </w:tr>
    </w:tbl>
    <w:p w:rsidR="00422EAB" w:rsidRPr="00B00C41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A10CDA" w:rsidRPr="00B00C41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15</w:t>
      </w:r>
      <w:r w:rsidR="00A10CDA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.2)</w:t>
      </w:r>
      <w:r w:rsidR="00A10CDA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B00C41" w:rsidTr="004E651F">
        <w:trPr>
          <w:tblHeader/>
        </w:trPr>
        <w:tc>
          <w:tcPr>
            <w:tcW w:w="675" w:type="dxa"/>
            <w:vAlign w:val="center"/>
          </w:tcPr>
          <w:p w:rsidR="00422EAB" w:rsidRPr="00B00C41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B00C41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B00C41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cs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B00C4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จำนวนเอกสาร</w:t>
            </w: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B00C4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จำนวนเอกสาร</w:t>
            </w: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B00C41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B00C4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00C41" w:rsidTr="004E651F">
        <w:tc>
          <w:tcPr>
            <w:tcW w:w="675" w:type="dxa"/>
            <w:vAlign w:val="center"/>
          </w:tcPr>
          <w:p w:rsidR="00AC4ACB" w:rsidRPr="00B00C41" w:rsidRDefault="00AC4ACB" w:rsidP="00AC4ACB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811134" w:rsidRPr="00B00C41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00C41" w:rsidRDefault="00AC4ACB" w:rsidP="00AC4AC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หลักฐานแสดงกรรมสิทธิ์ที่ดินเช่นโฉนดที่ดิน 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, 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น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ส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AC4ACB" w:rsidRPr="00B00C41" w:rsidRDefault="00AC4ACB" w:rsidP="00AC4AC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00C41" w:rsidRDefault="00AC4ACB" w:rsidP="00AC4AC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00C41" w:rsidRDefault="00AC4ACB" w:rsidP="00AC4AC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00C41" w:rsidRDefault="00AC4ACB" w:rsidP="00AC4AC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00C41" w:rsidRDefault="00AC4ACB" w:rsidP="00AC4AC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  <w:tr w:rsidR="00AC4ACB" w:rsidRPr="00B00C41" w:rsidTr="004E651F">
        <w:tc>
          <w:tcPr>
            <w:tcW w:w="675" w:type="dxa"/>
            <w:vAlign w:val="center"/>
          </w:tcPr>
          <w:p w:rsidR="00AC4ACB" w:rsidRPr="00B00C41" w:rsidRDefault="00AC4ACB" w:rsidP="00AC4ACB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2</w:t>
            </w:r>
            <w:r w:rsidR="00811134" w:rsidRPr="00B00C41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00C41" w:rsidRDefault="00AC4ACB" w:rsidP="00AC4AC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AC4ACB" w:rsidRPr="00B00C41" w:rsidRDefault="00AC4ACB" w:rsidP="00AC4AC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00C41" w:rsidRDefault="00AC4ACB" w:rsidP="00AC4AC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00C41" w:rsidRDefault="00AC4ACB" w:rsidP="00AC4AC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00C41" w:rsidRDefault="00AC4ACB" w:rsidP="00AC4AC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00C41" w:rsidRDefault="00AC4ACB" w:rsidP="00AC4AC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)</w:t>
            </w:r>
          </w:p>
        </w:tc>
      </w:tr>
      <w:tr w:rsidR="00AC4ACB" w:rsidRPr="00B00C41" w:rsidTr="004E651F">
        <w:tc>
          <w:tcPr>
            <w:tcW w:w="675" w:type="dxa"/>
            <w:vAlign w:val="center"/>
          </w:tcPr>
          <w:p w:rsidR="00AC4ACB" w:rsidRPr="00B00C41" w:rsidRDefault="00AC4ACB" w:rsidP="00AC4ACB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3</w:t>
            </w:r>
            <w:r w:rsidR="00811134" w:rsidRPr="00B00C41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00C41" w:rsidRDefault="00AC4ACB" w:rsidP="00AC4AC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:rsidR="00AC4ACB" w:rsidRPr="00B00C41" w:rsidRDefault="00AC4ACB" w:rsidP="00AC4AC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00C41" w:rsidRDefault="00AC4ACB" w:rsidP="00AC4AC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00C41" w:rsidRDefault="00AC4ACB" w:rsidP="00AC4AC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00C41" w:rsidRDefault="00AC4ACB" w:rsidP="00AC4AC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00C41" w:rsidRDefault="00AC4ACB" w:rsidP="00AC4AC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</w:tbl>
    <w:p w:rsidR="006C6C22" w:rsidRPr="00B00C41" w:rsidRDefault="006C6C22" w:rsidP="002B74C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A10CDA" w:rsidRPr="00B00C41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B00C41" w:rsidTr="00090552">
        <w:tc>
          <w:tcPr>
            <w:tcW w:w="534" w:type="dxa"/>
          </w:tcPr>
          <w:p w:rsidR="00A13B6C" w:rsidRPr="00B00C41" w:rsidRDefault="00A13B6C" w:rsidP="008C1396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811134" w:rsidRPr="00B00C41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B00C41" w:rsidRDefault="00A13B6C" w:rsidP="008C1396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ไร่ละ </w:t>
            </w:r>
            <w:r w:rsidRPr="00B00C41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 xml:space="preserve">2.75 </w:t>
            </w:r>
            <w:r w:rsidRPr="00B00C41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บาท </w:t>
            </w:r>
            <w:r w:rsidRPr="00B00C41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B00C41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ลดหย่อนรายละ </w:t>
            </w:r>
            <w:r w:rsidRPr="00B00C41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 xml:space="preserve">3 </w:t>
            </w:r>
            <w:r w:rsidRPr="00B00C41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ไร่ </w:t>
            </w:r>
            <w:r w:rsidRPr="00B00C41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>)</w:t>
            </w:r>
          </w:p>
          <w:p w:rsidR="00E90756" w:rsidRPr="00B00C41" w:rsidRDefault="000F1309" w:rsidP="00E90756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ค่าธรรมเนียม</w:t>
            </w:r>
            <w:r w:rsidR="00707199"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-</w:t>
            </w:r>
            <w:r w:rsidR="00F5490C"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707199"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F5490C"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B00C41" w:rsidRDefault="00E90756" w:rsidP="00E90756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>-</w:t>
            </w:r>
            <w:r w:rsidRPr="00B00C41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B00C41" w:rsidRDefault="008E2900" w:rsidP="002B74C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216FA4" w:rsidRPr="00B00C41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B00C41" w:rsidTr="00C1539D">
        <w:tc>
          <w:tcPr>
            <w:tcW w:w="534" w:type="dxa"/>
          </w:tcPr>
          <w:p w:rsidR="00EA6950" w:rsidRPr="00B00C41" w:rsidRDefault="00EA6950" w:rsidP="008C1396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811134" w:rsidRPr="00B00C41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00C41" w:rsidRDefault="00EA6950" w:rsidP="00EA6950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BC2A68" w:rsidRPr="00B00C41">
              <w:rPr>
                <w:rFonts w:ascii="TH SarabunIT๙" w:hAnsi="TH SarabunIT๙" w:cs="TH SarabunIT๙" w:hint="cs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 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กองคลัง</w:t>
            </w:r>
            <w:r w:rsidR="00707199" w:rsidRPr="00B00C41">
              <w:rPr>
                <w:rFonts w:ascii="TH SarabunIT๙" w:hAnsi="TH SarabunIT๙" w:cs="TH SarabunIT๙" w:hint="cs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อบต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หนองบัวแก้วอ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พยัคฆภูมิพิสัยจ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มหาสารคามโทร 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043-731251</w:t>
            </w:r>
            <w:r w:rsidRPr="00B00C41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br/>
            </w:r>
            <w:r w:rsidRPr="00B00C41">
              <w:rPr>
                <w:rFonts w:ascii="TH SarabunIT๙" w:hAnsi="TH SarabunIT๙" w:cs="TH SarabunIT๙"/>
                <w:b/>
                <w:bCs/>
                <w:i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>หมายเหตุ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  <w:tr w:rsidR="00EA6950" w:rsidRPr="00B00C41" w:rsidTr="00C1539D">
        <w:tc>
          <w:tcPr>
            <w:tcW w:w="534" w:type="dxa"/>
          </w:tcPr>
          <w:p w:rsidR="00EA6950" w:rsidRPr="00B00C41" w:rsidRDefault="00EA6950" w:rsidP="008C1396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2</w:t>
            </w:r>
            <w:r w:rsidR="00811134" w:rsidRPr="00B00C41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00C41" w:rsidRDefault="00EA6950" w:rsidP="00EA6950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BC2A68" w:rsidRPr="00B00C41">
              <w:rPr>
                <w:rFonts w:ascii="TH SarabunIT๙" w:hAnsi="TH SarabunIT๙" w:cs="TH SarabunIT๙" w:hint="cs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 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00C41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br/>
            </w:r>
            <w:r w:rsidRPr="00B00C41">
              <w:rPr>
                <w:rFonts w:ascii="TH SarabunIT๙" w:hAnsi="TH SarabunIT๙" w:cs="TH SarabunIT๙"/>
                <w:b/>
                <w:bCs/>
                <w:i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>หมายเหตุ</w:t>
            </w:r>
            <w:r w:rsidR="00BC2A68" w:rsidRPr="00B00C41">
              <w:rPr>
                <w:rFonts w:ascii="TH SarabunIT๙" w:hAnsi="TH SarabunIT๙" w:cs="TH SarabunIT๙" w:hint="cs"/>
                <w:b/>
                <w:bCs/>
                <w:i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 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 xml:space="preserve">( 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เลขที่ 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 xml:space="preserve">1 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ถ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 xml:space="preserve">. 10300 / 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 xml:space="preserve">1111 / www.1111.go.th / 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ตู้ปณ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 xml:space="preserve">.1111 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เลขที่ 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 xml:space="preserve">1 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ถ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B00C41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>. 10300)</w:t>
            </w:r>
          </w:p>
        </w:tc>
      </w:tr>
    </w:tbl>
    <w:p w:rsidR="00C1539D" w:rsidRPr="00B00C41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013BC7" w:rsidRPr="00B00C41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ตัวอย่าง</w:t>
      </w:r>
      <w:r w:rsidR="00D51311"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B00C41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B00C41" w:rsidRDefault="00F064C0" w:rsidP="00686AAA">
            <w:pPr>
              <w:rPr>
                <w:rFonts w:ascii="TH SarabunIT๙" w:hAnsi="TH SarabunIT๙" w:cs="TH SarabunIT๙"/>
                <w:i/>
                <w:iCs/>
                <w:color w:val="A6A6A6" w:themeColor="background1" w:themeShade="A6"/>
                <w:sz w:val="32"/>
                <w:szCs w:val="32"/>
              </w:rPr>
            </w:pPr>
            <w:r w:rsidRPr="00B00C41">
              <w:rPr>
                <w:rFonts w:ascii="TH SarabunIT๙" w:hAnsi="TH SarabunIT๙" w:cs="TH SarabunIT๙"/>
                <w:i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B00C41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D51311" w:rsidRPr="00B00C41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หมายเหตุ</w:t>
      </w:r>
    </w:p>
    <w:p w:rsidR="0064558D" w:rsidRPr="00B00C4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-</w:t>
      </w:r>
      <w:r w:rsidRPr="00B00C41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</w:p>
    <w:tbl>
      <w:tblPr>
        <w:tblStyle w:val="a4"/>
        <w:tblpPr w:leftFromText="180" w:rightFromText="180" w:vertAnchor="text" w:horzAnchor="page" w:tblpX="4423" w:tblpY="79"/>
        <w:tblW w:w="0" w:type="auto"/>
        <w:tblLook w:val="04A0"/>
      </w:tblPr>
      <w:tblGrid>
        <w:gridCol w:w="1418"/>
        <w:gridCol w:w="3180"/>
      </w:tblGrid>
      <w:tr w:rsidR="002B74CD" w:rsidRPr="00B00C41" w:rsidTr="002B74CD">
        <w:tc>
          <w:tcPr>
            <w:tcW w:w="1418" w:type="dxa"/>
          </w:tcPr>
          <w:p w:rsidR="002B74CD" w:rsidRPr="00B00C41" w:rsidRDefault="002B74CD" w:rsidP="002B74CD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2B74CD" w:rsidRPr="00B00C41" w:rsidRDefault="002B74CD" w:rsidP="002B74CD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11/09/2558</w:t>
            </w:r>
          </w:p>
        </w:tc>
      </w:tr>
      <w:tr w:rsidR="002B74CD" w:rsidRPr="00B00C41" w:rsidTr="002B74CD">
        <w:tc>
          <w:tcPr>
            <w:tcW w:w="1418" w:type="dxa"/>
          </w:tcPr>
          <w:p w:rsidR="002B74CD" w:rsidRPr="00B00C41" w:rsidRDefault="002B74CD" w:rsidP="002B74CD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2B74CD" w:rsidRPr="00B00C41" w:rsidRDefault="002B74CD" w:rsidP="002B74CD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2 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โดยสำนักงานก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พ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ร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 (OPDC)</w:t>
            </w:r>
          </w:p>
        </w:tc>
      </w:tr>
      <w:tr w:rsidR="002B74CD" w:rsidRPr="00B00C41" w:rsidTr="002B74CD">
        <w:tc>
          <w:tcPr>
            <w:tcW w:w="1418" w:type="dxa"/>
          </w:tcPr>
          <w:p w:rsidR="002B74CD" w:rsidRPr="00B00C41" w:rsidRDefault="002B74CD" w:rsidP="002B74CD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2B74CD" w:rsidRPr="00B00C41" w:rsidRDefault="002B74CD" w:rsidP="002B74CD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องค์การบริหารส่วนตำบลหนองบัวแก้วอำเภอพยัคฆภูมิพิสัยจังหวัดมหาสารคามสถ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มท</w:t>
            </w: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</w:p>
        </w:tc>
      </w:tr>
      <w:tr w:rsidR="002B74CD" w:rsidRPr="00B00C41" w:rsidTr="002B74CD">
        <w:tc>
          <w:tcPr>
            <w:tcW w:w="1418" w:type="dxa"/>
          </w:tcPr>
          <w:p w:rsidR="002B74CD" w:rsidRPr="00B00C41" w:rsidRDefault="002B74CD" w:rsidP="002B74CD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2B74CD" w:rsidRPr="00B00C41" w:rsidRDefault="002B74CD" w:rsidP="002B74CD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  <w:tr w:rsidR="002B74CD" w:rsidRPr="00B00C41" w:rsidTr="002B74CD">
        <w:tc>
          <w:tcPr>
            <w:tcW w:w="1418" w:type="dxa"/>
          </w:tcPr>
          <w:p w:rsidR="002B74CD" w:rsidRPr="00B00C41" w:rsidRDefault="002B74CD" w:rsidP="002B74CD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B00C41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2B74CD" w:rsidRPr="00B00C41" w:rsidRDefault="002B74CD" w:rsidP="002B74CD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B00C41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</w:tbl>
    <w:p w:rsidR="0064558D" w:rsidRPr="00B00C4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64558D" w:rsidRPr="00B00C4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982CD7" w:rsidRPr="00B00C41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</w:pPr>
    </w:p>
    <w:p w:rsidR="00D51311" w:rsidRPr="00B00C41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</w:pPr>
    </w:p>
    <w:p w:rsidR="003F4A0D" w:rsidRPr="00B00C41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A6A6A6" w:themeColor="background1" w:themeShade="A6"/>
          <w:cs/>
          <w:lang w:bidi="th-TH"/>
        </w:rPr>
      </w:pPr>
    </w:p>
    <w:sectPr w:rsidR="003F4A0D" w:rsidRPr="00B00C41" w:rsidSect="002B74CD">
      <w:headerReference w:type="default" r:id="rId8"/>
      <w:pgSz w:w="11907" w:h="16839" w:code="9"/>
      <w:pgMar w:top="1440" w:right="657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FC8" w:rsidRDefault="00BF0FC8" w:rsidP="00C81DB8">
      <w:pPr>
        <w:spacing w:after="0" w:line="240" w:lineRule="auto"/>
      </w:pPr>
      <w:r>
        <w:separator/>
      </w:r>
    </w:p>
  </w:endnote>
  <w:endnote w:type="continuationSeparator" w:id="1">
    <w:p w:rsidR="00BF0FC8" w:rsidRDefault="00BF0FC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FC8" w:rsidRDefault="00BF0FC8" w:rsidP="00C81DB8">
      <w:pPr>
        <w:spacing w:after="0" w:line="240" w:lineRule="auto"/>
      </w:pPr>
      <w:r>
        <w:separator/>
      </w:r>
    </w:p>
  </w:footnote>
  <w:footnote w:type="continuationSeparator" w:id="1">
    <w:p w:rsidR="00BF0FC8" w:rsidRDefault="00BF0FC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0158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305943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059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0E33"/>
    <w:rsid w:val="00075E4A"/>
    <w:rsid w:val="000844B4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4DE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B74CD"/>
    <w:rsid w:val="002C3E03"/>
    <w:rsid w:val="00301586"/>
    <w:rsid w:val="00305943"/>
    <w:rsid w:val="00313D38"/>
    <w:rsid w:val="003240F6"/>
    <w:rsid w:val="00352D56"/>
    <w:rsid w:val="00353030"/>
    <w:rsid w:val="00357299"/>
    <w:rsid w:val="00375286"/>
    <w:rsid w:val="00385CC9"/>
    <w:rsid w:val="003939DD"/>
    <w:rsid w:val="00394708"/>
    <w:rsid w:val="003C25A4"/>
    <w:rsid w:val="003F489A"/>
    <w:rsid w:val="003F4A0D"/>
    <w:rsid w:val="00422EAB"/>
    <w:rsid w:val="00444BFB"/>
    <w:rsid w:val="00452B6B"/>
    <w:rsid w:val="004B5BFB"/>
    <w:rsid w:val="004C0C85"/>
    <w:rsid w:val="004C3BDE"/>
    <w:rsid w:val="004E30D6"/>
    <w:rsid w:val="004E5749"/>
    <w:rsid w:val="004E651F"/>
    <w:rsid w:val="0050561E"/>
    <w:rsid w:val="005223AF"/>
    <w:rsid w:val="00532E4F"/>
    <w:rsid w:val="00541A32"/>
    <w:rsid w:val="0054589C"/>
    <w:rsid w:val="00575FAF"/>
    <w:rsid w:val="00593E8D"/>
    <w:rsid w:val="005C6B68"/>
    <w:rsid w:val="00600A25"/>
    <w:rsid w:val="006437C0"/>
    <w:rsid w:val="0064558D"/>
    <w:rsid w:val="0065175D"/>
    <w:rsid w:val="00675209"/>
    <w:rsid w:val="00686AAA"/>
    <w:rsid w:val="006974B7"/>
    <w:rsid w:val="006A7CE3"/>
    <w:rsid w:val="006B37B7"/>
    <w:rsid w:val="006C07C4"/>
    <w:rsid w:val="006C6C22"/>
    <w:rsid w:val="00707199"/>
    <w:rsid w:val="00707AED"/>
    <w:rsid w:val="00712638"/>
    <w:rsid w:val="0074253E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43EB"/>
    <w:rsid w:val="00995D16"/>
    <w:rsid w:val="009A11E7"/>
    <w:rsid w:val="009A1805"/>
    <w:rsid w:val="009B06C0"/>
    <w:rsid w:val="009B68CC"/>
    <w:rsid w:val="009B7715"/>
    <w:rsid w:val="009D049D"/>
    <w:rsid w:val="00A05B9B"/>
    <w:rsid w:val="00A10CDA"/>
    <w:rsid w:val="00A13B6C"/>
    <w:rsid w:val="00A47E94"/>
    <w:rsid w:val="00A863A9"/>
    <w:rsid w:val="00AA7734"/>
    <w:rsid w:val="00AC4ACB"/>
    <w:rsid w:val="00AE6A9D"/>
    <w:rsid w:val="00AF4A06"/>
    <w:rsid w:val="00B00C41"/>
    <w:rsid w:val="00B23DA2"/>
    <w:rsid w:val="00B509FC"/>
    <w:rsid w:val="00B80CAF"/>
    <w:rsid w:val="00B95782"/>
    <w:rsid w:val="00BC2A68"/>
    <w:rsid w:val="00BC5DA7"/>
    <w:rsid w:val="00BF0FC8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3</cp:revision>
  <cp:lastPrinted>2015-09-16T03:13:00Z</cp:lastPrinted>
  <dcterms:created xsi:type="dcterms:W3CDTF">2015-09-16T03:13:00Z</dcterms:created>
  <dcterms:modified xsi:type="dcterms:W3CDTF">2015-09-16T03:13:00Z</dcterms:modified>
</cp:coreProperties>
</file>